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45067D" w:rsidRPr="0045002D" w:rsidTr="00322F72">
        <w:tc>
          <w:tcPr>
            <w:tcW w:w="4537" w:type="dxa"/>
          </w:tcPr>
          <w:p w:rsidR="0045067D" w:rsidRPr="0045002D" w:rsidRDefault="00322F72" w:rsidP="00322F72">
            <w:pPr>
              <w:tabs>
                <w:tab w:val="center" w:pos="5387"/>
              </w:tabs>
              <w:spacing w:line="260" w:lineRule="atLeast"/>
              <w:ind w:left="-70"/>
              <w:rPr>
                <w:rFonts w:ascii="Verdana" w:hAnsi="Verdana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FBFFFE" wp14:editId="7B988CCF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132080</wp:posOffset>
                  </wp:positionV>
                  <wp:extent cx="2152650" cy="604520"/>
                  <wp:effectExtent l="0" t="0" r="0" b="5080"/>
                  <wp:wrapSquare wrapText="bothSides"/>
                  <wp:docPr id="1" name="Afbeelding 1" descr="NWO_Instituten_NL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WO_Instituten_NL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45067D" w:rsidRDefault="0045067D" w:rsidP="00322F72">
            <w:pPr>
              <w:tabs>
                <w:tab w:val="center" w:pos="5387"/>
              </w:tabs>
              <w:spacing w:line="260" w:lineRule="atLeast"/>
              <w:ind w:left="-70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322F72" w:rsidRPr="00322F72" w:rsidRDefault="00322F72" w:rsidP="00322F72">
            <w:pPr>
              <w:tabs>
                <w:tab w:val="center" w:pos="5387"/>
              </w:tabs>
              <w:spacing w:line="260" w:lineRule="atLeast"/>
              <w:ind w:left="-70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322F72" w:rsidRDefault="00322F72" w:rsidP="00322F72">
            <w:pPr>
              <w:tabs>
                <w:tab w:val="center" w:pos="5387"/>
              </w:tabs>
              <w:spacing w:line="260" w:lineRule="atLeast"/>
              <w:ind w:left="-70"/>
              <w:jc w:val="center"/>
              <w:rPr>
                <w:rFonts w:ascii="Verdana" w:hAnsi="Verdana"/>
                <w:sz w:val="20"/>
              </w:rPr>
            </w:pPr>
            <w:r w:rsidRPr="00322F72">
              <w:rPr>
                <w:rFonts w:ascii="Verdana" w:hAnsi="Verdana"/>
                <w:b/>
                <w:sz w:val="20"/>
              </w:rPr>
              <w:t>OPGAVE TRANSPORTVERZEKERKING</w:t>
            </w:r>
          </w:p>
          <w:p w:rsidR="00322F72" w:rsidRPr="00322F72" w:rsidRDefault="00322F72" w:rsidP="00322F72">
            <w:pPr>
              <w:tabs>
                <w:tab w:val="center" w:pos="5387"/>
              </w:tabs>
              <w:spacing w:line="260" w:lineRule="atLeast"/>
              <w:ind w:left="-70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322F72" w:rsidRPr="00322F72" w:rsidRDefault="00322F72" w:rsidP="00322F72">
            <w:pPr>
              <w:tabs>
                <w:tab w:val="center" w:pos="5387"/>
              </w:tabs>
              <w:spacing w:line="260" w:lineRule="atLeast"/>
              <w:ind w:left="-70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45067D" w:rsidRPr="0045002D" w:rsidRDefault="0045067D" w:rsidP="00322F72">
            <w:pPr>
              <w:tabs>
                <w:tab w:val="center" w:pos="5387"/>
              </w:tabs>
              <w:spacing w:line="260" w:lineRule="atLeast"/>
              <w:ind w:left="-70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45067D" w:rsidRPr="0045002D" w:rsidRDefault="0045067D" w:rsidP="00322F72">
      <w:pPr>
        <w:spacing w:line="260" w:lineRule="atLeast"/>
        <w:rPr>
          <w:rFonts w:ascii="Verdana" w:hAnsi="Verdana"/>
          <w:sz w:val="17"/>
          <w:szCs w:val="17"/>
        </w:rPr>
      </w:pPr>
    </w:p>
    <w:p w:rsidR="0045067D" w:rsidRPr="0045002D" w:rsidRDefault="0045067D" w:rsidP="00322F72">
      <w:pPr>
        <w:spacing w:line="260" w:lineRule="atLeast"/>
        <w:rPr>
          <w:rFonts w:ascii="Verdana" w:hAnsi="Verdana"/>
          <w:sz w:val="17"/>
          <w:szCs w:val="17"/>
        </w:rPr>
      </w:pPr>
    </w:p>
    <w:tbl>
      <w:tblPr>
        <w:tblW w:w="9234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7"/>
        <w:gridCol w:w="4617"/>
      </w:tblGrid>
      <w:tr w:rsidR="0045067D" w:rsidRPr="0045002D">
        <w:trPr>
          <w:trHeight w:val="2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Bedrijf:                   BUW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jc w:val="right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45002D">
              <w:rPr>
                <w:rFonts w:ascii="Verdana" w:hAnsi="Verdana" w:cs="Arial"/>
                <w:sz w:val="17"/>
                <w:szCs w:val="17"/>
              </w:rPr>
              <w:t>polisnummer</w:t>
            </w:r>
            <w:proofErr w:type="spellEnd"/>
            <w:r w:rsidRPr="0045002D">
              <w:rPr>
                <w:rFonts w:ascii="Verdana" w:hAnsi="Verdana" w:cs="Arial"/>
                <w:sz w:val="17"/>
                <w:szCs w:val="17"/>
              </w:rPr>
              <w:t>: 04056-0104517</w:t>
            </w:r>
            <w:r w:rsidRPr="0045002D">
              <w:rPr>
                <w:rFonts w:ascii="Verdana" w:hAnsi="Verdana"/>
                <w:sz w:val="17"/>
                <w:szCs w:val="17"/>
              </w:rPr>
              <w:t>  </w:t>
            </w:r>
          </w:p>
        </w:tc>
      </w:tr>
      <w:tr w:rsidR="0045067D" w:rsidRPr="0045002D">
        <w:trPr>
          <w:trHeight w:val="255"/>
        </w:trPr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trHeight w:val="255"/>
        </w:trPr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67D" w:rsidRPr="0045002D" w:rsidRDefault="00271B07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F</w:t>
            </w:r>
            <w:r w:rsidR="0045067D" w:rsidRPr="0045002D">
              <w:rPr>
                <w:rFonts w:ascii="Verdana" w:hAnsi="Verdana" w:cs="Arial"/>
                <w:sz w:val="17"/>
                <w:szCs w:val="17"/>
              </w:rPr>
              <w:t xml:space="preserve">axen </w:t>
            </w:r>
            <w:r w:rsidR="005B1DB3" w:rsidRPr="0045002D">
              <w:rPr>
                <w:rFonts w:ascii="Verdana" w:hAnsi="Verdana" w:cs="Arial"/>
                <w:sz w:val="17"/>
                <w:szCs w:val="17"/>
              </w:rPr>
              <w:t xml:space="preserve">of </w:t>
            </w:r>
            <w:r>
              <w:rPr>
                <w:rFonts w:ascii="Verdana" w:hAnsi="Verdana" w:cs="Arial"/>
                <w:sz w:val="17"/>
                <w:szCs w:val="17"/>
              </w:rPr>
              <w:t>e-</w:t>
            </w:r>
            <w:r w:rsidR="005B1DB3" w:rsidRPr="0045002D">
              <w:rPr>
                <w:rFonts w:ascii="Verdana" w:hAnsi="Verdana" w:cs="Arial"/>
                <w:sz w:val="17"/>
                <w:szCs w:val="17"/>
              </w:rPr>
              <w:t xml:space="preserve">mailen </w:t>
            </w:r>
            <w:r w:rsidR="0045067D" w:rsidRPr="0045002D">
              <w:rPr>
                <w:rFonts w:ascii="Verdana" w:hAnsi="Verdana" w:cs="Arial"/>
                <w:sz w:val="17"/>
                <w:szCs w:val="17"/>
              </w:rPr>
              <w:t>aan: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067D" w:rsidRPr="0045002D" w:rsidRDefault="009B31A4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Fabienne van de Giessen</w:t>
            </w:r>
          </w:p>
        </w:tc>
      </w:tr>
      <w:tr w:rsidR="0045067D" w:rsidRPr="0045002D">
        <w:trPr>
          <w:trHeight w:val="255"/>
        </w:trPr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Faxn</w:t>
            </w:r>
            <w:r w:rsidR="00FA379D" w:rsidRPr="0045002D">
              <w:rPr>
                <w:rFonts w:ascii="Verdana" w:hAnsi="Verdana" w:cs="Arial"/>
                <w:sz w:val="17"/>
                <w:szCs w:val="17"/>
              </w:rPr>
              <w:t>ummer</w:t>
            </w:r>
            <w:r w:rsidRPr="0045002D">
              <w:rPr>
                <w:rFonts w:ascii="Verdana" w:hAnsi="Verdana" w:cs="Arial"/>
                <w:sz w:val="17"/>
                <w:szCs w:val="17"/>
              </w:rPr>
              <w:t>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067D" w:rsidRPr="0045002D" w:rsidRDefault="008368EB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(</w:t>
            </w:r>
            <w:r w:rsidR="0045067D" w:rsidRPr="0045002D">
              <w:rPr>
                <w:rFonts w:ascii="Verdana" w:hAnsi="Verdana" w:cs="Arial"/>
                <w:sz w:val="17"/>
                <w:szCs w:val="17"/>
              </w:rPr>
              <w:t>030</w:t>
            </w:r>
            <w:r w:rsidRPr="0045002D">
              <w:rPr>
                <w:rFonts w:ascii="Verdana" w:hAnsi="Verdana" w:cs="Arial"/>
                <w:sz w:val="17"/>
                <w:szCs w:val="17"/>
              </w:rPr>
              <w:t>)</w:t>
            </w:r>
            <w:r w:rsidR="0045067D" w:rsidRPr="0045002D">
              <w:rPr>
                <w:rFonts w:ascii="Verdana" w:hAnsi="Verdana" w:cs="Arial"/>
                <w:sz w:val="17"/>
                <w:szCs w:val="17"/>
              </w:rPr>
              <w:t xml:space="preserve"> 600 12 </w:t>
            </w:r>
            <w:r w:rsidR="009B31A4">
              <w:rPr>
                <w:rFonts w:ascii="Verdana" w:hAnsi="Verdana" w:cs="Arial"/>
                <w:sz w:val="17"/>
                <w:szCs w:val="17"/>
              </w:rPr>
              <w:t>16</w:t>
            </w:r>
          </w:p>
        </w:tc>
      </w:tr>
      <w:tr w:rsidR="0045067D" w:rsidRPr="0045002D">
        <w:trPr>
          <w:trHeight w:val="255"/>
        </w:trPr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5067D" w:rsidRPr="0045002D" w:rsidRDefault="00FA379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E-m</w:t>
            </w:r>
            <w:r w:rsidR="005B1DB3" w:rsidRPr="0045002D">
              <w:rPr>
                <w:rFonts w:ascii="Verdana" w:hAnsi="Verdana" w:cs="Arial"/>
                <w:sz w:val="17"/>
                <w:szCs w:val="17"/>
              </w:rPr>
              <w:t>ailadres: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67D" w:rsidRPr="0045002D" w:rsidRDefault="009B31A4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f.vandegiessen@nwo.nl</w:t>
            </w:r>
          </w:p>
        </w:tc>
      </w:tr>
      <w:tr w:rsidR="0045067D" w:rsidRPr="0045002D">
        <w:trPr>
          <w:cantSplit/>
          <w:trHeight w:val="6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Datum heenreis: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cantSplit/>
          <w:trHeight w:val="640"/>
        </w:trPr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Datum aankomst: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cantSplit/>
          <w:trHeight w:val="1720"/>
        </w:trPr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Omschrijving goederen: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right="57"/>
              <w:rPr>
                <w:rFonts w:ascii="Verdana" w:hAnsi="Verdana" w:cs="Arial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45067D" w:rsidRPr="0045002D">
        <w:trPr>
          <w:cantSplit/>
          <w:trHeight w:val="6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Plaats van afzending: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cantSplit/>
          <w:trHeight w:val="640"/>
        </w:trPr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Land van afzending: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cantSplit/>
          <w:trHeight w:val="640"/>
        </w:trPr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Vervoersmiddel: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cantSplit/>
          <w:trHeight w:val="640"/>
        </w:trPr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Plaats van bestemming: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cantSplit/>
          <w:trHeight w:val="640"/>
        </w:trPr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Land van bestemming: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cantSplit/>
          <w:trHeight w:val="955"/>
        </w:trPr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Verblijf verzekeren: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cantSplit/>
          <w:trHeight w:val="6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Bedrag: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cantSplit/>
          <w:trHeight w:val="6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67D" w:rsidRPr="0045002D" w:rsidRDefault="009A06B9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Werkorder</w:t>
            </w:r>
            <w:r w:rsidR="0045067D" w:rsidRPr="0045002D">
              <w:rPr>
                <w:rFonts w:ascii="Verdana" w:hAnsi="Verdana" w:cs="Arial"/>
                <w:sz w:val="17"/>
                <w:szCs w:val="17"/>
              </w:rPr>
              <w:t>: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cantSplit/>
          <w:trHeight w:val="630"/>
        </w:trPr>
        <w:tc>
          <w:tcPr>
            <w:tcW w:w="46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Handtekening werkgroepleider</w:t>
            </w:r>
            <w:r w:rsidR="00271B07">
              <w:rPr>
                <w:rFonts w:ascii="Verdana" w:hAnsi="Verdana" w:cs="Arial"/>
                <w:sz w:val="17"/>
                <w:szCs w:val="17"/>
              </w:rPr>
              <w:t>: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cantSplit/>
          <w:trHeight w:val="6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Datum retour: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5067D" w:rsidRPr="0045002D">
        <w:trPr>
          <w:cantSplit/>
          <w:trHeight w:val="6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  <w:r w:rsidRPr="0045002D">
              <w:rPr>
                <w:rFonts w:ascii="Verdana" w:hAnsi="Verdana" w:cs="Arial"/>
                <w:sz w:val="17"/>
                <w:szCs w:val="17"/>
              </w:rPr>
              <w:t>Opgegeven door: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67D" w:rsidRPr="0045002D" w:rsidRDefault="0045067D" w:rsidP="00322F72">
            <w:pPr>
              <w:spacing w:before="20" w:after="20" w:line="260" w:lineRule="atLeast"/>
              <w:ind w:left="57" w:right="57"/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:rsidR="0045067D" w:rsidRPr="0045002D" w:rsidRDefault="0045067D" w:rsidP="00322F72">
      <w:pPr>
        <w:pStyle w:val="blanco"/>
        <w:spacing w:line="260" w:lineRule="atLeast"/>
        <w:rPr>
          <w:rFonts w:ascii="Verdana" w:hAnsi="Verdana"/>
          <w:sz w:val="17"/>
          <w:szCs w:val="17"/>
        </w:rPr>
      </w:pPr>
    </w:p>
    <w:sectPr w:rsidR="0045067D" w:rsidRPr="0045002D">
      <w:headerReference w:type="default" r:id="rId8"/>
      <w:headerReference w:type="first" r:id="rId9"/>
      <w:footnotePr>
        <w:numRestart w:val="eachPage"/>
      </w:footnotePr>
      <w:pgSz w:w="11906" w:h="16838" w:code="9"/>
      <w:pgMar w:top="737" w:right="1134" w:bottom="1134" w:left="1531" w:header="340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0B" w:rsidRDefault="00F8720B">
      <w:r>
        <w:separator/>
      </w:r>
    </w:p>
  </w:endnote>
  <w:endnote w:type="continuationSeparator" w:id="0">
    <w:p w:rsidR="00F8720B" w:rsidRDefault="00F8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0B" w:rsidRDefault="00F8720B">
      <w:r>
        <w:separator/>
      </w:r>
    </w:p>
  </w:footnote>
  <w:footnote w:type="continuationSeparator" w:id="0">
    <w:p w:rsidR="00F8720B" w:rsidRDefault="00F8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7D" w:rsidRDefault="0045067D">
    <w:pPr>
      <w:pStyle w:val="koptekstblanco"/>
    </w:pPr>
  </w:p>
  <w:p w:rsidR="0045067D" w:rsidRDefault="0045067D">
    <w:pPr>
      <w:pStyle w:val="koptekstblanco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  <w:r>
      <w:tab/>
    </w:r>
  </w:p>
  <w:p w:rsidR="0045067D" w:rsidRDefault="0045067D">
    <w:pPr>
      <w:pStyle w:val="koptekstblanco"/>
    </w:pPr>
  </w:p>
  <w:p w:rsidR="0045067D" w:rsidRDefault="0045067D">
    <w:pPr>
      <w:pStyle w:val="koptekstblanco"/>
    </w:pPr>
  </w:p>
  <w:p w:rsidR="0045067D" w:rsidRDefault="0045067D">
    <w:pPr>
      <w:pStyle w:val="koptekstblanco"/>
    </w:pPr>
  </w:p>
  <w:p w:rsidR="0045067D" w:rsidRDefault="0045067D">
    <w:pPr>
      <w:pStyle w:val="koptekstblanc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2D" w:rsidRDefault="0045002D">
    <w:pPr>
      <w:pStyle w:val="Koptekst"/>
    </w:pPr>
  </w:p>
  <w:p w:rsidR="0045002D" w:rsidRDefault="0045002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7"/>
    <w:rsid w:val="001B55A3"/>
    <w:rsid w:val="0023743A"/>
    <w:rsid w:val="00271B07"/>
    <w:rsid w:val="002775D5"/>
    <w:rsid w:val="002A4DF7"/>
    <w:rsid w:val="00322F72"/>
    <w:rsid w:val="0045002D"/>
    <w:rsid w:val="0045067D"/>
    <w:rsid w:val="00573109"/>
    <w:rsid w:val="005B1DB3"/>
    <w:rsid w:val="00647D22"/>
    <w:rsid w:val="008368EB"/>
    <w:rsid w:val="009A06B9"/>
    <w:rsid w:val="009B31A4"/>
    <w:rsid w:val="00AB0D63"/>
    <w:rsid w:val="00CC6114"/>
    <w:rsid w:val="00D30907"/>
    <w:rsid w:val="00D94EDC"/>
    <w:rsid w:val="00DE177B"/>
    <w:rsid w:val="00F8720B"/>
    <w:rsid w:val="00F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Book Antiqua" w:hAnsi="Book Antiqua"/>
      <w:sz w:val="22"/>
    </w:rPr>
  </w:style>
  <w:style w:type="paragraph" w:styleId="Kop1">
    <w:name w:val="heading 1"/>
    <w:basedOn w:val="Standaard"/>
    <w:next w:val="Standaard"/>
    <w:link w:val="Kop1Char"/>
    <w:qFormat/>
    <w:rsid w:val="009B3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Pr>
      <w:sz w:val="18"/>
    </w:rPr>
  </w:style>
  <w:style w:type="character" w:customStyle="1" w:styleId="KoptekstChar">
    <w:name w:val="Koptekst Char"/>
    <w:link w:val="Koptekst"/>
    <w:uiPriority w:val="99"/>
    <w:rsid w:val="0045002D"/>
    <w:rPr>
      <w:rFonts w:ascii="Book Antiqua" w:hAnsi="Book Antiqua"/>
      <w:sz w:val="22"/>
    </w:rPr>
  </w:style>
  <w:style w:type="paragraph" w:styleId="Ballontekst">
    <w:name w:val="Balloon Text"/>
    <w:basedOn w:val="Standaard"/>
    <w:link w:val="BallontekstChar"/>
    <w:rsid w:val="004500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5002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B3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Book Antiqua" w:hAnsi="Book Antiqua"/>
      <w:sz w:val="22"/>
    </w:rPr>
  </w:style>
  <w:style w:type="paragraph" w:styleId="Kop1">
    <w:name w:val="heading 1"/>
    <w:basedOn w:val="Standaard"/>
    <w:next w:val="Standaard"/>
    <w:link w:val="Kop1Char"/>
    <w:qFormat/>
    <w:rsid w:val="009B3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Pr>
      <w:sz w:val="18"/>
    </w:rPr>
  </w:style>
  <w:style w:type="character" w:customStyle="1" w:styleId="KoptekstChar">
    <w:name w:val="Koptekst Char"/>
    <w:link w:val="Koptekst"/>
    <w:uiPriority w:val="99"/>
    <w:rsid w:val="0045002D"/>
    <w:rPr>
      <w:rFonts w:ascii="Book Antiqua" w:hAnsi="Book Antiqua"/>
      <w:sz w:val="22"/>
    </w:rPr>
  </w:style>
  <w:style w:type="paragraph" w:styleId="Ballontekst">
    <w:name w:val="Balloon Text"/>
    <w:basedOn w:val="Standaard"/>
    <w:link w:val="BallontekstChar"/>
    <w:rsid w:val="004500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5002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B3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OM\Word\blanco%20nederland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nederlands.dot</Template>
  <TotalTime>2</TotalTime>
  <Pages>1</Pages>
  <Words>50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transportverzekerling</vt:lpstr>
    </vt:vector>
  </TitlesOfParts>
  <Company>Stichting FOM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transportverzekerling</dc:title>
  <dc:creator>Stichting FOM</dc:creator>
  <cp:lastModifiedBy>Veen, M. van [Marja]</cp:lastModifiedBy>
  <cp:revision>3</cp:revision>
  <cp:lastPrinted>2013-04-08T11:41:00Z</cp:lastPrinted>
  <dcterms:created xsi:type="dcterms:W3CDTF">2018-03-01T08:29:00Z</dcterms:created>
  <dcterms:modified xsi:type="dcterms:W3CDTF">2018-03-01T08:32:00Z</dcterms:modified>
</cp:coreProperties>
</file>