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45067D" w:rsidRPr="00855D24" w14:paraId="3B556FF8" w14:textId="77777777" w:rsidTr="00ED4EA0">
        <w:trPr>
          <w:trHeight w:hRule="exact" w:val="1820"/>
        </w:trPr>
        <w:tc>
          <w:tcPr>
            <w:tcW w:w="4537" w:type="dxa"/>
          </w:tcPr>
          <w:p w14:paraId="3B556FF0" w14:textId="77777777" w:rsidR="0045067D" w:rsidRPr="00855D24" w:rsidRDefault="00FE0CFE" w:rsidP="00322F72">
            <w:pPr>
              <w:tabs>
                <w:tab w:val="center" w:pos="5387"/>
              </w:tabs>
              <w:spacing w:line="260" w:lineRule="atLeast"/>
              <w:ind w:left="-7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B557032" wp14:editId="3B557033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94</wp:posOffset>
                  </wp:positionV>
                  <wp:extent cx="712470" cy="1155065"/>
                  <wp:effectExtent l="0" t="0" r="0" b="6985"/>
                  <wp:wrapSquare wrapText="bothSides"/>
                  <wp:docPr id="168" name="Afbeelding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WO logo - RGB 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14:paraId="3B556FF1" w14:textId="77777777" w:rsidR="0045067D" w:rsidRPr="00855D24" w:rsidRDefault="0045067D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14:paraId="3B556FF2" w14:textId="77777777" w:rsidR="00322F72" w:rsidRPr="00855D24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Theme="minorHAnsi" w:hAnsiTheme="minorHAnsi" w:cstheme="minorHAnsi"/>
                <w:sz w:val="30"/>
                <w:szCs w:val="30"/>
                <w:lang w:val="en-GB"/>
              </w:rPr>
            </w:pPr>
          </w:p>
          <w:p w14:paraId="3B556FF3" w14:textId="77777777" w:rsidR="002934C9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en-GB"/>
              </w:rPr>
            </w:pPr>
            <w:r w:rsidRPr="00855D24">
              <w:rPr>
                <w:rFonts w:asciiTheme="minorHAnsi" w:hAnsiTheme="minorHAnsi" w:cstheme="minorHAnsi"/>
                <w:b/>
                <w:sz w:val="30"/>
                <w:szCs w:val="30"/>
                <w:lang w:val="en-GB"/>
              </w:rPr>
              <w:t xml:space="preserve">DECLARATION </w:t>
            </w:r>
          </w:p>
          <w:p w14:paraId="3B556FF4" w14:textId="77777777" w:rsidR="00322F72" w:rsidRPr="00855D24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Theme="minorHAnsi" w:hAnsiTheme="minorHAnsi" w:cstheme="minorHAnsi"/>
                <w:sz w:val="30"/>
                <w:szCs w:val="30"/>
                <w:lang w:val="en-GB"/>
              </w:rPr>
            </w:pPr>
            <w:r w:rsidRPr="00855D24">
              <w:rPr>
                <w:rFonts w:asciiTheme="minorHAnsi" w:hAnsiTheme="minorHAnsi" w:cstheme="minorHAnsi"/>
                <w:b/>
                <w:sz w:val="30"/>
                <w:szCs w:val="30"/>
                <w:lang w:val="en-GB"/>
              </w:rPr>
              <w:t>TRANSPORT INSURANCE</w:t>
            </w:r>
          </w:p>
          <w:p w14:paraId="3B556FF5" w14:textId="77777777" w:rsidR="00322F72" w:rsidRPr="00855D24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14:paraId="3B556FF6" w14:textId="77777777" w:rsidR="00322F72" w:rsidRPr="00855D24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14:paraId="3B556FF7" w14:textId="77777777" w:rsidR="0045067D" w:rsidRPr="00855D24" w:rsidRDefault="0045067D" w:rsidP="00322F72">
            <w:pPr>
              <w:tabs>
                <w:tab w:val="center" w:pos="5387"/>
              </w:tabs>
              <w:spacing w:line="260" w:lineRule="atLeast"/>
              <w:ind w:left="-7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</w:tbl>
    <w:p w14:paraId="3B556FF9" w14:textId="77777777" w:rsidR="0045067D" w:rsidRPr="00855D24" w:rsidRDefault="0045067D" w:rsidP="00322F72">
      <w:pPr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14:paraId="3B556FFA" w14:textId="77777777" w:rsidR="0045067D" w:rsidRPr="00855D24" w:rsidRDefault="0045067D" w:rsidP="00322F72">
      <w:pPr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tbl>
      <w:tblPr>
        <w:tblW w:w="923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4617"/>
      </w:tblGrid>
      <w:tr w:rsidR="0045067D" w:rsidRPr="00855D24" w14:paraId="3B556FFD" w14:textId="77777777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56FFB" w14:textId="0D9031F4" w:rsidR="0045067D" w:rsidRPr="00855D24" w:rsidRDefault="005A4BBA" w:rsidP="006543F0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Company</w:t>
            </w:r>
            <w:r w:rsidR="0045067D"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:</w:t>
            </w:r>
            <w:r w:rsidR="00677A30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r w:rsidR="00200CB0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                                </w:t>
            </w:r>
            <w:bookmarkStart w:id="0" w:name="_GoBack"/>
            <w:bookmarkEnd w:id="0"/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56FFC" w14:textId="2D570456" w:rsidR="0045067D" w:rsidRPr="00855D24" w:rsidRDefault="0045067D" w:rsidP="00322F72">
            <w:pPr>
              <w:spacing w:before="20" w:after="20" w:line="260" w:lineRule="atLeast"/>
              <w:ind w:left="57" w:right="57"/>
              <w:jc w:val="righ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Policy number: 04056-0104517</w:t>
            </w:r>
            <w:r w:rsidR="00677A30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</w:p>
        </w:tc>
      </w:tr>
      <w:tr w:rsidR="0045067D" w:rsidRPr="00855D24" w14:paraId="3B557000" w14:textId="77777777">
        <w:trPr>
          <w:trHeight w:val="255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B556FFE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B556FFF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03" w14:textId="77777777">
        <w:trPr>
          <w:trHeight w:val="255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01" w14:textId="1B260FF2" w:rsidR="0045067D" w:rsidRPr="00855D24" w:rsidRDefault="00FE0CFE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Email to: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557002" w14:textId="77777777" w:rsidR="0045067D" w:rsidRPr="00855D24" w:rsidRDefault="00E441D6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hyperlink r:id="rId7" w:history="1">
              <w:r w:rsidR="009B31A4" w:rsidRPr="00855D24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val="en-GB"/>
                </w:rPr>
                <w:t>Fabienne van de Giessen</w:t>
              </w:r>
            </w:hyperlink>
          </w:p>
        </w:tc>
      </w:tr>
      <w:tr w:rsidR="0045067D" w:rsidRPr="00855D24" w14:paraId="3B557006" w14:textId="77777777">
        <w:trPr>
          <w:trHeight w:val="255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B557004" w14:textId="1E3E7961" w:rsidR="0045067D" w:rsidRPr="00855D24" w:rsidRDefault="00FA379D" w:rsidP="00986A49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Em</w:t>
            </w:r>
            <w:r w:rsidR="005B1DB3"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ail</w:t>
            </w:r>
            <w:r w:rsidR="00200CB0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r w:rsidR="005B1DB3"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ad</w:t>
            </w:r>
            <w:r w:rsid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</w:t>
            </w:r>
            <w:r w:rsidR="005B1DB3"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res</w:t>
            </w:r>
            <w:r w:rsid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</w:t>
            </w:r>
            <w:r w:rsidR="005B1DB3"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05" w14:textId="77777777" w:rsidR="0045067D" w:rsidRPr="00855D24" w:rsidRDefault="009B31A4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f.vandegiessen@nwo.nl</w:t>
            </w:r>
          </w:p>
        </w:tc>
      </w:tr>
      <w:tr w:rsidR="0045067D" w:rsidRPr="00855D24" w14:paraId="3B557009" w14:textId="77777777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07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Date outward </w:t>
            </w:r>
            <w:r w:rsidR="00855D24"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journey</w:t>
            </w: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57008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0C" w14:textId="77777777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0A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Date arrival: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5700B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0F" w14:textId="77777777">
        <w:trPr>
          <w:cantSplit/>
          <w:trHeight w:val="1720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0D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Description of goods: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55700E" w14:textId="77777777" w:rsidR="0045067D" w:rsidRPr="00855D24" w:rsidRDefault="0045067D" w:rsidP="00322F72">
            <w:pPr>
              <w:spacing w:before="20" w:after="20" w:line="260" w:lineRule="atLeast"/>
              <w:ind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12" w14:textId="77777777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10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Location sent from: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57011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15" w14:textId="77777777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57013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Country sent from: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14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18" w14:textId="77777777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57016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Mode of transport: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17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1B" w14:textId="77777777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B557019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Destination location: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1A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1E" w14:textId="77777777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5701C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Destination country: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1D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21" w14:textId="77777777">
        <w:trPr>
          <w:cantSplit/>
          <w:trHeight w:val="955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5701F" w14:textId="6DA1B132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Insure </w:t>
            </w:r>
            <w:r w:rsidR="00677A30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stay</w:t>
            </w: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there: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20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24" w14:textId="77777777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22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Amount: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57023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27" w14:textId="77777777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25" w14:textId="6F17BC9A" w:rsidR="0045067D" w:rsidRPr="00855D24" w:rsidRDefault="009A06B9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Work order: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B557026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2A" w14:textId="77777777">
        <w:trPr>
          <w:cantSplit/>
          <w:trHeight w:val="630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B557028" w14:textId="5DC33622" w:rsidR="0045067D" w:rsidRPr="00855D24" w:rsidRDefault="0045067D" w:rsidP="00986A49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Signature </w:t>
            </w:r>
            <w:r w:rsidR="00986A49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work</w:t>
            </w: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group leader: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29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2D" w14:textId="77777777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5702B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Date returned: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55702C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  <w:tr w:rsidR="0045067D" w:rsidRPr="00855D24" w14:paraId="3B557030" w14:textId="77777777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02E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855D24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Declared by: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5702F" w14:textId="77777777" w:rsidR="0045067D" w:rsidRPr="00855D24" w:rsidRDefault="0045067D" w:rsidP="00322F72">
            <w:pPr>
              <w:spacing w:before="20" w:after="20" w:line="260" w:lineRule="atLeast"/>
              <w:ind w:left="57" w:right="57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</w:tr>
    </w:tbl>
    <w:p w14:paraId="3B557031" w14:textId="77777777" w:rsidR="0045067D" w:rsidRPr="00855D24" w:rsidRDefault="0045067D" w:rsidP="00322F72">
      <w:pPr>
        <w:pStyle w:val="blanco"/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sectPr w:rsidR="0045067D" w:rsidRPr="00855D24" w:rsidSect="008B716C">
      <w:headerReference w:type="default" r:id="rId8"/>
      <w:headerReference w:type="first" r:id="rId9"/>
      <w:footnotePr>
        <w:numRestart w:val="eachPage"/>
      </w:footnotePr>
      <w:pgSz w:w="11906" w:h="16838" w:code="9"/>
      <w:pgMar w:top="737" w:right="1134" w:bottom="1134" w:left="1531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0C41" w14:textId="77777777" w:rsidR="00E441D6" w:rsidRDefault="00E441D6">
      <w:r>
        <w:separator/>
      </w:r>
    </w:p>
  </w:endnote>
  <w:endnote w:type="continuationSeparator" w:id="0">
    <w:p w14:paraId="322D8835" w14:textId="77777777" w:rsidR="00E441D6" w:rsidRDefault="00E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7E11" w14:textId="77777777" w:rsidR="00E441D6" w:rsidRDefault="00E441D6">
      <w:r>
        <w:separator/>
      </w:r>
    </w:p>
  </w:footnote>
  <w:footnote w:type="continuationSeparator" w:id="0">
    <w:p w14:paraId="325A5253" w14:textId="77777777" w:rsidR="00E441D6" w:rsidRDefault="00E4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703B" w14:textId="77777777" w:rsidR="0045067D" w:rsidRDefault="0045067D">
    <w:pPr>
      <w:pStyle w:val="koptekstblanco"/>
    </w:pPr>
  </w:p>
  <w:p w14:paraId="3B55703C" w14:textId="77777777" w:rsidR="0045067D" w:rsidRDefault="0045067D">
    <w:pPr>
      <w:pStyle w:val="koptekstblanco"/>
    </w:pPr>
    <w:r>
      <w:tab/>
      <w:t xml:space="preserve">- </w:t>
    </w:r>
    <w:r w:rsidR="008B716C">
      <w:fldChar w:fldCharType="begin"/>
    </w:r>
    <w:r>
      <w:instrText xml:space="preserve"> PAGE </w:instrText>
    </w:r>
    <w:r w:rsidR="008B716C">
      <w:fldChar w:fldCharType="separate"/>
    </w:r>
    <w:r w:rsidR="00FE0CFE">
      <w:rPr>
        <w:noProof/>
      </w:rPr>
      <w:t>2</w:t>
    </w:r>
    <w:r w:rsidR="008B716C">
      <w:fldChar w:fldCharType="end"/>
    </w:r>
    <w:r>
      <w:t xml:space="preserve"> -</w:t>
    </w:r>
    <w:r>
      <w:tab/>
    </w:r>
  </w:p>
  <w:p w14:paraId="3B55703D" w14:textId="77777777" w:rsidR="0045067D" w:rsidRDefault="0045067D">
    <w:pPr>
      <w:pStyle w:val="koptekstblanco"/>
    </w:pPr>
  </w:p>
  <w:p w14:paraId="3B55703E" w14:textId="77777777" w:rsidR="0045067D" w:rsidRDefault="0045067D">
    <w:pPr>
      <w:pStyle w:val="koptekstblanco"/>
    </w:pPr>
  </w:p>
  <w:p w14:paraId="3B55703F" w14:textId="77777777" w:rsidR="0045067D" w:rsidRDefault="0045067D">
    <w:pPr>
      <w:pStyle w:val="koptekstblanco"/>
    </w:pPr>
  </w:p>
  <w:p w14:paraId="3B557040" w14:textId="77777777" w:rsidR="0045067D" w:rsidRDefault="0045067D">
    <w:pPr>
      <w:pStyle w:val="koptekstblanc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7041" w14:textId="77777777" w:rsidR="0045002D" w:rsidRDefault="0045002D">
    <w:pPr>
      <w:pStyle w:val="Koptekst"/>
    </w:pPr>
  </w:p>
  <w:p w14:paraId="3B557042" w14:textId="77777777" w:rsidR="0045002D" w:rsidRDefault="004500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EBBF15A0-BB88-4A5D-802D-629A2589277D}"/>
    <w:docVar w:name="dgnword-eventsink" w:val="1982678937440"/>
  </w:docVars>
  <w:rsids>
    <w:rsidRoot w:val="00D30907"/>
    <w:rsid w:val="00013648"/>
    <w:rsid w:val="00057AB2"/>
    <w:rsid w:val="00130304"/>
    <w:rsid w:val="001B55A3"/>
    <w:rsid w:val="00200CB0"/>
    <w:rsid w:val="0023743A"/>
    <w:rsid w:val="00271B07"/>
    <w:rsid w:val="002775D5"/>
    <w:rsid w:val="002934C9"/>
    <w:rsid w:val="002A4DF7"/>
    <w:rsid w:val="00322F72"/>
    <w:rsid w:val="0045002D"/>
    <w:rsid w:val="0045067D"/>
    <w:rsid w:val="00573109"/>
    <w:rsid w:val="005A4BBA"/>
    <w:rsid w:val="005B1DB3"/>
    <w:rsid w:val="00647D22"/>
    <w:rsid w:val="006543F0"/>
    <w:rsid w:val="00677A30"/>
    <w:rsid w:val="008368EB"/>
    <w:rsid w:val="00855D24"/>
    <w:rsid w:val="008B716C"/>
    <w:rsid w:val="00986A49"/>
    <w:rsid w:val="009A06B9"/>
    <w:rsid w:val="009B31A4"/>
    <w:rsid w:val="00A63A9E"/>
    <w:rsid w:val="00AB0D63"/>
    <w:rsid w:val="00C83358"/>
    <w:rsid w:val="00CC6114"/>
    <w:rsid w:val="00D30907"/>
    <w:rsid w:val="00D94EDC"/>
    <w:rsid w:val="00DE177B"/>
    <w:rsid w:val="00E441D6"/>
    <w:rsid w:val="00E8571A"/>
    <w:rsid w:val="00ED4EA0"/>
    <w:rsid w:val="00F46474"/>
    <w:rsid w:val="00F8720B"/>
    <w:rsid w:val="00FA379D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56FF0"/>
  <w15:docId w15:val="{4060CEB6-4676-49ED-AFC1-85797DED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716C"/>
    <w:rPr>
      <w:rFonts w:ascii="Book Antiqua" w:hAnsi="Book Antiqua"/>
      <w:sz w:val="22"/>
    </w:rPr>
  </w:style>
  <w:style w:type="paragraph" w:styleId="Kop1">
    <w:name w:val="heading 1"/>
    <w:basedOn w:val="Standaard"/>
    <w:next w:val="Standaard"/>
    <w:link w:val="Kop1Char"/>
    <w:qFormat/>
    <w:rsid w:val="009B3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8">
    <w:name w:val="heading 8"/>
    <w:basedOn w:val="Standaard"/>
    <w:next w:val="Standaard"/>
    <w:qFormat/>
    <w:rsid w:val="008B716C"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B716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B716C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8B716C"/>
    <w:rPr>
      <w:vertAlign w:val="superscript"/>
    </w:rPr>
  </w:style>
  <w:style w:type="paragraph" w:styleId="Voetnoottekst">
    <w:name w:val="footnote text"/>
    <w:basedOn w:val="Standaard"/>
    <w:semiHidden/>
    <w:rsid w:val="008B716C"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rsid w:val="008B716C"/>
    <w:pPr>
      <w:tabs>
        <w:tab w:val="right" w:pos="9185"/>
      </w:tabs>
    </w:pPr>
  </w:style>
  <w:style w:type="paragraph" w:customStyle="1" w:styleId="koptekstblanco">
    <w:name w:val="koptekstblanco"/>
    <w:basedOn w:val="blanco"/>
    <w:rsid w:val="008B716C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sid w:val="008B716C"/>
    <w:rPr>
      <w:sz w:val="18"/>
    </w:rPr>
  </w:style>
  <w:style w:type="character" w:customStyle="1" w:styleId="KoptekstChar">
    <w:name w:val="Koptekst Char"/>
    <w:link w:val="Koptekst"/>
    <w:uiPriority w:val="99"/>
    <w:rsid w:val="0045002D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450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5002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B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nhideWhenUsed/>
    <w:rsid w:val="00FE0CF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934C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934C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934C9"/>
    <w:rPr>
      <w:rFonts w:ascii="Book Antiqua" w:hAnsi="Book Antiqu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934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934C9"/>
    <w:rPr>
      <w:rFonts w:ascii="Book Antiqua" w:hAnsi="Book Antiqua"/>
      <w:b/>
      <w:bCs/>
    </w:rPr>
  </w:style>
  <w:style w:type="character" w:styleId="GevolgdeHyperlink">
    <w:name w:val="FollowedHyperlink"/>
    <w:basedOn w:val="Standaardalinea-lettertype"/>
    <w:semiHidden/>
    <w:unhideWhenUsed/>
    <w:rsid w:val="00293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.vandegiessen@nw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OM\Word\blanco%20nederland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nederlands</Template>
  <TotalTime>30</TotalTime>
  <Pages>1</Pages>
  <Words>55</Words>
  <Characters>466</Characters>
  <Application>Microsoft Office Word</Application>
  <DocSecurity>0</DocSecurity>
  <Lines>66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transportverzekerling</vt:lpstr>
    </vt:vector>
  </TitlesOfParts>
  <Company>Stichting FOM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transportverzekerling</dc:title>
  <dc:creator>Stichting FOM</dc:creator>
  <cp:lastModifiedBy>Vianen, M. [Melissa]</cp:lastModifiedBy>
  <cp:revision>15</cp:revision>
  <cp:lastPrinted>2013-04-08T11:41:00Z</cp:lastPrinted>
  <dcterms:created xsi:type="dcterms:W3CDTF">2019-05-06T09:18:00Z</dcterms:created>
  <dcterms:modified xsi:type="dcterms:W3CDTF">2019-12-03T10:35:00Z</dcterms:modified>
</cp:coreProperties>
</file>